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0891BD" w14:textId="77777777" w:rsidR="00F40CC6" w:rsidRDefault="00562A9D" w:rsidP="00562A9D">
      <w:pPr>
        <w:autoSpaceDE w:val="0"/>
        <w:autoSpaceDN w:val="0"/>
        <w:adjustRightInd w:val="0"/>
        <w:spacing w:after="0" w:line="240" w:lineRule="auto"/>
        <w:ind w:left="1440" w:firstLine="720"/>
        <w:rPr>
          <w:rFonts w:ascii="NewsGothicBT-Bold" w:hAnsi="NewsGothicBT-Bold" w:cs="NewsGothicBT-Bold"/>
          <w:b/>
          <w:bCs/>
          <w:sz w:val="20"/>
          <w:szCs w:val="20"/>
        </w:rPr>
      </w:pPr>
      <w:r>
        <w:rPr>
          <w:rFonts w:ascii="NewsGothicBT-Bold" w:hAnsi="NewsGothicBT-Bold" w:cs="NewsGothicBT-Bold"/>
          <w:b/>
          <w:bCs/>
          <w:sz w:val="20"/>
          <w:szCs w:val="20"/>
        </w:rPr>
        <w:t xml:space="preserve"> </w:t>
      </w:r>
    </w:p>
    <w:p w14:paraId="53CBCBDD" w14:textId="77777777" w:rsidR="00F40CC6" w:rsidRDefault="00F40CC6" w:rsidP="00F40CC6">
      <w:pPr>
        <w:autoSpaceDE w:val="0"/>
        <w:autoSpaceDN w:val="0"/>
        <w:adjustRightInd w:val="0"/>
        <w:spacing w:after="0" w:line="240" w:lineRule="auto"/>
        <w:rPr>
          <w:rFonts w:ascii="NewsGothicBT-Bold" w:hAnsi="NewsGothicBT-Bold" w:cs="NewsGothicBT-Bold"/>
          <w:b/>
          <w:bCs/>
          <w:sz w:val="20"/>
          <w:szCs w:val="20"/>
        </w:rPr>
      </w:pPr>
    </w:p>
    <w:p w14:paraId="011ACB0A" w14:textId="77777777" w:rsidR="00F40CC6" w:rsidRDefault="00F40CC6" w:rsidP="00562A9D">
      <w:pPr>
        <w:autoSpaceDE w:val="0"/>
        <w:autoSpaceDN w:val="0"/>
        <w:adjustRightInd w:val="0"/>
        <w:spacing w:after="0" w:line="240" w:lineRule="auto"/>
        <w:ind w:left="1440" w:firstLine="720"/>
        <w:rPr>
          <w:rFonts w:ascii="NewsGothicBT-Bold" w:hAnsi="NewsGothicBT-Bold" w:cs="NewsGothicBT-Bold"/>
          <w:b/>
          <w:bCs/>
          <w:sz w:val="20"/>
          <w:szCs w:val="20"/>
        </w:rPr>
      </w:pPr>
    </w:p>
    <w:p w14:paraId="7BEBE5BE" w14:textId="77777777" w:rsidR="00562A9D" w:rsidRDefault="00562A9D" w:rsidP="00F40CC6">
      <w:pPr>
        <w:autoSpaceDE w:val="0"/>
        <w:autoSpaceDN w:val="0"/>
        <w:adjustRightInd w:val="0"/>
        <w:spacing w:after="0" w:line="240" w:lineRule="auto"/>
        <w:jc w:val="center"/>
        <w:rPr>
          <w:rFonts w:ascii="NewsGothicBT-Bold" w:hAnsi="NewsGothicBT-Bold" w:cs="NewsGothicBT-Bold"/>
          <w:b/>
          <w:bCs/>
          <w:sz w:val="20"/>
          <w:szCs w:val="20"/>
        </w:rPr>
      </w:pPr>
      <w:r>
        <w:rPr>
          <w:rFonts w:ascii="NewsGothicBT-Bold" w:hAnsi="NewsGothicBT-Bold" w:cs="NewsGothicBT-Bold"/>
          <w:b/>
          <w:bCs/>
          <w:sz w:val="20"/>
          <w:szCs w:val="20"/>
        </w:rPr>
        <w:t>OPEN RECORDS REQUEST</w:t>
      </w:r>
    </w:p>
    <w:p w14:paraId="23D9A330" w14:textId="77777777" w:rsidR="00F40CC6" w:rsidRDefault="00F40CC6" w:rsidP="00562A9D">
      <w:pPr>
        <w:autoSpaceDE w:val="0"/>
        <w:autoSpaceDN w:val="0"/>
        <w:adjustRightInd w:val="0"/>
        <w:spacing w:after="0" w:line="240" w:lineRule="auto"/>
        <w:ind w:left="1440" w:firstLine="720"/>
        <w:rPr>
          <w:rFonts w:ascii="NewsGothicBT-Bold" w:hAnsi="NewsGothicBT-Bold" w:cs="NewsGothicBT-Bold"/>
          <w:b/>
          <w:bCs/>
          <w:sz w:val="20"/>
          <w:szCs w:val="20"/>
        </w:rPr>
      </w:pPr>
    </w:p>
    <w:p w14:paraId="6F561C83" w14:textId="77777777" w:rsidR="00F40CC6" w:rsidRDefault="00F40CC6" w:rsidP="00562A9D">
      <w:pPr>
        <w:autoSpaceDE w:val="0"/>
        <w:autoSpaceDN w:val="0"/>
        <w:adjustRightInd w:val="0"/>
        <w:spacing w:after="0" w:line="240" w:lineRule="auto"/>
        <w:ind w:left="1440" w:firstLine="720"/>
        <w:rPr>
          <w:rFonts w:ascii="NewsGothicBT-Bold" w:hAnsi="NewsGothicBT-Bold" w:cs="NewsGothicBT-Bold"/>
          <w:b/>
          <w:bCs/>
          <w:sz w:val="20"/>
          <w:szCs w:val="20"/>
        </w:rPr>
      </w:pPr>
    </w:p>
    <w:p w14:paraId="5590B0A5" w14:textId="54BD9A7C" w:rsidR="00562A9D" w:rsidRDefault="00562A9D" w:rsidP="008D0487">
      <w:pPr>
        <w:autoSpaceDE w:val="0"/>
        <w:autoSpaceDN w:val="0"/>
        <w:adjustRightInd w:val="0"/>
        <w:spacing w:after="0" w:line="240" w:lineRule="auto"/>
        <w:jc w:val="both"/>
        <w:rPr>
          <w:rFonts w:ascii="NewsGothicBT-Roman" w:hAnsi="NewsGothicBT-Roman" w:cs="NewsGothicBT-Roman"/>
          <w:sz w:val="20"/>
          <w:szCs w:val="20"/>
        </w:rPr>
      </w:pPr>
      <w:r>
        <w:rPr>
          <w:rFonts w:ascii="NewsGothicBT-Roman" w:hAnsi="NewsGothicBT-Roman" w:cs="NewsGothicBT-Roman"/>
          <w:sz w:val="20"/>
          <w:szCs w:val="20"/>
        </w:rPr>
        <w:t xml:space="preserve">Pursuant to the open records law, </w:t>
      </w:r>
      <w:r w:rsidR="00CE093D">
        <w:rPr>
          <w:rFonts w:ascii="NewsGothicBT-Roman" w:hAnsi="NewsGothicBT-Roman" w:cs="NewsGothicBT-Roman"/>
          <w:sz w:val="20"/>
          <w:szCs w:val="20"/>
        </w:rPr>
        <w:t>the undersigned</w:t>
      </w:r>
      <w:r>
        <w:rPr>
          <w:rFonts w:ascii="NewsGothicBT-Roman" w:hAnsi="NewsGothicBT-Roman" w:cs="NewsGothicBT-Roman"/>
          <w:sz w:val="20"/>
          <w:szCs w:val="20"/>
        </w:rPr>
        <w:t xml:space="preserve"> would like to obtain copies of the following records</w:t>
      </w:r>
      <w:r w:rsidR="008D0487">
        <w:rPr>
          <w:rFonts w:ascii="NewsGothicBT-Roman" w:hAnsi="NewsGothicBT-Roman" w:cs="NewsGothicBT-Roman"/>
          <w:sz w:val="20"/>
          <w:szCs w:val="20"/>
        </w:rPr>
        <w:t xml:space="preserve"> from</w:t>
      </w:r>
      <w:r w:rsidR="00991EE7">
        <w:rPr>
          <w:rFonts w:ascii="NewsGothicBT-Roman" w:hAnsi="NewsGothicBT-Roman" w:cs="NewsGothicBT-Roman"/>
          <w:sz w:val="20"/>
          <w:szCs w:val="20"/>
        </w:rPr>
        <w:t xml:space="preserve"> the Troup County Sheriff:  </w:t>
      </w:r>
      <w:r>
        <w:rPr>
          <w:rFonts w:ascii="NewsGothicBT-Roman" w:hAnsi="NewsGothicBT-Roman" w:cs="NewsGothicBT-Roman"/>
          <w:sz w:val="20"/>
          <w:szCs w:val="20"/>
        </w:rPr>
        <w:t xml:space="preserve"> </w:t>
      </w:r>
    </w:p>
    <w:p w14:paraId="2AD588E1" w14:textId="77777777" w:rsidR="00562A9D" w:rsidRDefault="00562A9D" w:rsidP="008D0487">
      <w:pPr>
        <w:autoSpaceDE w:val="0"/>
        <w:autoSpaceDN w:val="0"/>
        <w:adjustRightInd w:val="0"/>
        <w:spacing w:after="0" w:line="240" w:lineRule="auto"/>
        <w:jc w:val="both"/>
        <w:rPr>
          <w:rFonts w:ascii="NewsGothicBT-Italic" w:hAnsi="NewsGothicBT-Italic" w:cs="NewsGothicBT-Italic"/>
          <w:i/>
          <w:iCs/>
          <w:sz w:val="20"/>
          <w:szCs w:val="20"/>
        </w:rPr>
      </w:pPr>
    </w:p>
    <w:p w14:paraId="5CF0D888" w14:textId="0B122312" w:rsidR="00562A9D" w:rsidRPr="00562A9D" w:rsidRDefault="0009465F" w:rsidP="008D0487">
      <w:pPr>
        <w:autoSpaceDE w:val="0"/>
        <w:autoSpaceDN w:val="0"/>
        <w:adjustRightInd w:val="0"/>
        <w:spacing w:after="0" w:line="240" w:lineRule="auto"/>
        <w:jc w:val="both"/>
        <w:rPr>
          <w:rFonts w:ascii="NewsGothicBT-Italic" w:hAnsi="NewsGothicBT-Italic" w:cs="NewsGothicBT-Italic"/>
          <w:iCs/>
          <w:sz w:val="20"/>
          <w:szCs w:val="20"/>
        </w:rPr>
      </w:pPr>
      <w:r>
        <w:rPr>
          <w:rFonts w:ascii="NewsGothicBT-Italic" w:hAnsi="NewsGothicBT-Italic" w:cs="NewsGothicBT-Italic"/>
          <w:iCs/>
          <w:sz w:val="20"/>
          <w:szCs w:val="20"/>
        </w:rPr>
        <w:t>______________________________________________________________________________________________________________________________________________________________</w:t>
      </w:r>
      <w:r w:rsidR="008D0487">
        <w:rPr>
          <w:rFonts w:ascii="NewsGothicBT-Italic" w:hAnsi="NewsGothicBT-Italic" w:cs="NewsGothicBT-Italic"/>
          <w:iCs/>
          <w:sz w:val="20"/>
          <w:szCs w:val="20"/>
        </w:rPr>
        <w:t>__________________</w:t>
      </w:r>
      <w:r>
        <w:rPr>
          <w:rFonts w:ascii="NewsGothicBT-Italic" w:hAnsi="NewsGothicBT-Italic" w:cs="NewsGothicBT-Italic"/>
          <w:iCs/>
          <w:sz w:val="20"/>
          <w:szCs w:val="20"/>
        </w:rPr>
        <w:t>__________</w:t>
      </w:r>
    </w:p>
    <w:p w14:paraId="1EAFCD79" w14:textId="77777777" w:rsidR="00562A9D" w:rsidRDefault="00562A9D" w:rsidP="008D0487">
      <w:pPr>
        <w:autoSpaceDE w:val="0"/>
        <w:autoSpaceDN w:val="0"/>
        <w:adjustRightInd w:val="0"/>
        <w:spacing w:after="0" w:line="240" w:lineRule="auto"/>
        <w:jc w:val="both"/>
        <w:rPr>
          <w:rFonts w:ascii="NewsGothicBT-Italic" w:hAnsi="NewsGothicBT-Italic" w:cs="NewsGothicBT-Italic"/>
          <w:i/>
          <w:iCs/>
          <w:sz w:val="20"/>
          <w:szCs w:val="20"/>
        </w:rPr>
      </w:pPr>
    </w:p>
    <w:p w14:paraId="596A5C4B" w14:textId="77777777" w:rsidR="00562A9D" w:rsidRDefault="00562A9D" w:rsidP="008D0487">
      <w:pPr>
        <w:autoSpaceDE w:val="0"/>
        <w:autoSpaceDN w:val="0"/>
        <w:adjustRightInd w:val="0"/>
        <w:spacing w:after="0" w:line="240" w:lineRule="auto"/>
        <w:jc w:val="both"/>
        <w:rPr>
          <w:rFonts w:ascii="NewsGothicBT-Roman" w:hAnsi="NewsGothicBT-Roman" w:cs="NewsGothicBT-Roman"/>
          <w:sz w:val="20"/>
          <w:szCs w:val="20"/>
        </w:rPr>
      </w:pPr>
      <w:r>
        <w:rPr>
          <w:rFonts w:ascii="NewsGothicBT-Roman" w:hAnsi="NewsGothicBT-Roman" w:cs="NewsGothicBT-Roman"/>
          <w:sz w:val="20"/>
          <w:szCs w:val="20"/>
        </w:rPr>
        <w:t xml:space="preserve">I would like to receive copies of the documents within three business days of this request or if they cannot be produced in that time period I would like a timetable for their release. </w:t>
      </w:r>
    </w:p>
    <w:p w14:paraId="60639212" w14:textId="77777777" w:rsidR="00562A9D" w:rsidRDefault="00562A9D" w:rsidP="008D0487">
      <w:pPr>
        <w:autoSpaceDE w:val="0"/>
        <w:autoSpaceDN w:val="0"/>
        <w:adjustRightInd w:val="0"/>
        <w:spacing w:after="0" w:line="240" w:lineRule="auto"/>
        <w:jc w:val="both"/>
        <w:rPr>
          <w:rFonts w:ascii="NewsGothicBT-Roman" w:hAnsi="NewsGothicBT-Roman" w:cs="NewsGothicBT-Roman"/>
          <w:sz w:val="20"/>
          <w:szCs w:val="20"/>
        </w:rPr>
      </w:pPr>
    </w:p>
    <w:p w14:paraId="66E79ACC" w14:textId="546E8A87" w:rsidR="00F40CC6" w:rsidRDefault="00562A9D" w:rsidP="008D0487">
      <w:pPr>
        <w:autoSpaceDE w:val="0"/>
        <w:autoSpaceDN w:val="0"/>
        <w:adjustRightInd w:val="0"/>
        <w:spacing w:after="0" w:line="240" w:lineRule="auto"/>
        <w:jc w:val="both"/>
        <w:rPr>
          <w:rFonts w:ascii="NewsGothicBT-Roman" w:hAnsi="NewsGothicBT-Roman" w:cs="NewsGothicBT-Roman"/>
          <w:sz w:val="20"/>
          <w:szCs w:val="20"/>
        </w:rPr>
      </w:pPr>
      <w:r>
        <w:rPr>
          <w:rFonts w:ascii="NewsGothicBT-Roman" w:hAnsi="NewsGothicBT-Roman" w:cs="NewsGothicBT-Roman"/>
          <w:sz w:val="20"/>
          <w:szCs w:val="20"/>
        </w:rPr>
        <w:t xml:space="preserve">I understand that, pursuant to O.C.G.A. § 50-18-71, I may be charged administrative and copying fees for the cost to search, retrieve, copy, redact, and supervise access to the requested documents. This fee represents the hourly rate of the lowest-paid, full-time employee with the necessary skill and training to respond to my request, with no charge for the first 15 minutes that it takes to respond to the request. The charge for copies is 10¢ per page for letter or legal sized documents and the actual cost for non-standard documents or electronic media; however, higher fees for certified copies or other specialized records may be charged, if provided by law. </w:t>
      </w:r>
    </w:p>
    <w:p w14:paraId="2FC54BF0" w14:textId="3EFF096F" w:rsidR="00CE093D" w:rsidRDefault="00CE093D" w:rsidP="008D0487">
      <w:pPr>
        <w:autoSpaceDE w:val="0"/>
        <w:autoSpaceDN w:val="0"/>
        <w:adjustRightInd w:val="0"/>
        <w:spacing w:after="0" w:line="240" w:lineRule="auto"/>
        <w:jc w:val="both"/>
        <w:rPr>
          <w:rFonts w:ascii="NewsGothicBT-Roman" w:hAnsi="NewsGothicBT-Roman" w:cs="NewsGothicBT-Roman"/>
          <w:sz w:val="20"/>
          <w:szCs w:val="20"/>
        </w:rPr>
      </w:pPr>
    </w:p>
    <w:p w14:paraId="4AF1E6FE" w14:textId="77777777" w:rsidR="00CE093D" w:rsidRDefault="00CE093D" w:rsidP="00CE093D">
      <w:pPr>
        <w:autoSpaceDE w:val="0"/>
        <w:autoSpaceDN w:val="0"/>
        <w:adjustRightInd w:val="0"/>
        <w:spacing w:after="0" w:line="240" w:lineRule="auto"/>
        <w:jc w:val="both"/>
        <w:rPr>
          <w:rFonts w:ascii="NewsGothicBT-Roman" w:hAnsi="NewsGothicBT-Roman" w:cs="NewsGothicBT-Roman"/>
          <w:sz w:val="20"/>
          <w:szCs w:val="20"/>
        </w:rPr>
      </w:pPr>
      <w:r>
        <w:rPr>
          <w:rFonts w:ascii="NewsGothicBT-Roman" w:hAnsi="NewsGothicBT-Roman" w:cs="NewsGothicBT-Roman"/>
          <w:sz w:val="20"/>
          <w:szCs w:val="20"/>
        </w:rPr>
        <w:t>I agree to pay all copying and/or administrative costs incurred with fulfilling my open records request.</w:t>
      </w:r>
    </w:p>
    <w:p w14:paraId="5E2A7147" w14:textId="77777777" w:rsidR="00F40CC6" w:rsidRDefault="00F40CC6" w:rsidP="008D0487">
      <w:pPr>
        <w:autoSpaceDE w:val="0"/>
        <w:autoSpaceDN w:val="0"/>
        <w:adjustRightInd w:val="0"/>
        <w:spacing w:after="0" w:line="240" w:lineRule="auto"/>
        <w:jc w:val="both"/>
        <w:rPr>
          <w:rFonts w:ascii="NewsGothicBT-Roman" w:hAnsi="NewsGothicBT-Roman" w:cs="NewsGothicBT-Roman"/>
          <w:sz w:val="20"/>
          <w:szCs w:val="20"/>
        </w:rPr>
      </w:pPr>
    </w:p>
    <w:p w14:paraId="4F5B8C79" w14:textId="1A3C4572" w:rsidR="00CE093D" w:rsidRDefault="00562A9D" w:rsidP="008D0487">
      <w:pPr>
        <w:autoSpaceDE w:val="0"/>
        <w:autoSpaceDN w:val="0"/>
        <w:adjustRightInd w:val="0"/>
        <w:spacing w:after="0" w:line="240" w:lineRule="auto"/>
        <w:jc w:val="both"/>
        <w:rPr>
          <w:rFonts w:ascii="NewsGothicBT-Roman" w:hAnsi="NewsGothicBT-Roman" w:cs="NewsGothicBT-Roman"/>
          <w:sz w:val="20"/>
          <w:szCs w:val="20"/>
        </w:rPr>
      </w:pPr>
      <w:r>
        <w:rPr>
          <w:rFonts w:ascii="NewsGothicBT-Roman" w:hAnsi="NewsGothicBT-Roman" w:cs="NewsGothicBT-Roman"/>
          <w:sz w:val="20"/>
          <w:szCs w:val="20"/>
        </w:rPr>
        <w:t xml:space="preserve">I </w:t>
      </w:r>
      <w:r w:rsidR="00CE093D">
        <w:rPr>
          <w:rFonts w:ascii="NewsGothicBT-Roman" w:hAnsi="NewsGothicBT-Roman" w:cs="NewsGothicBT-Roman"/>
          <w:sz w:val="20"/>
          <w:szCs w:val="20"/>
        </w:rPr>
        <w:t xml:space="preserve">also </w:t>
      </w:r>
      <w:r>
        <w:rPr>
          <w:rFonts w:ascii="NewsGothicBT-Roman" w:hAnsi="NewsGothicBT-Roman" w:cs="NewsGothicBT-Roman"/>
          <w:sz w:val="20"/>
          <w:szCs w:val="20"/>
        </w:rPr>
        <w:t xml:space="preserve">understand that I will be </w:t>
      </w:r>
      <w:r w:rsidR="00CE093D">
        <w:rPr>
          <w:rFonts w:ascii="NewsGothicBT-Roman" w:hAnsi="NewsGothicBT-Roman" w:cs="NewsGothicBT-Roman"/>
          <w:sz w:val="20"/>
          <w:szCs w:val="20"/>
        </w:rPr>
        <w:t>required</w:t>
      </w:r>
      <w:r>
        <w:rPr>
          <w:rFonts w:ascii="NewsGothicBT-Roman" w:hAnsi="NewsGothicBT-Roman" w:cs="NewsGothicBT-Roman"/>
          <w:sz w:val="20"/>
          <w:szCs w:val="20"/>
        </w:rPr>
        <w:t xml:space="preserve"> to prepay all costs associated with </w:t>
      </w:r>
      <w:r w:rsidR="00CE093D">
        <w:rPr>
          <w:rFonts w:ascii="NewsGothicBT-Roman" w:hAnsi="NewsGothicBT-Roman" w:cs="NewsGothicBT-Roman"/>
          <w:sz w:val="20"/>
          <w:szCs w:val="20"/>
        </w:rPr>
        <w:t xml:space="preserve">this request </w:t>
      </w:r>
      <w:r>
        <w:rPr>
          <w:rFonts w:ascii="NewsGothicBT-Roman" w:hAnsi="NewsGothicBT-Roman" w:cs="NewsGothicBT-Roman"/>
          <w:sz w:val="20"/>
          <w:szCs w:val="20"/>
        </w:rPr>
        <w:t xml:space="preserve">before </w:t>
      </w:r>
      <w:r w:rsidR="00CE093D">
        <w:rPr>
          <w:rFonts w:ascii="NewsGothicBT-Roman" w:hAnsi="NewsGothicBT-Roman" w:cs="NewsGothicBT-Roman"/>
          <w:sz w:val="20"/>
          <w:szCs w:val="20"/>
        </w:rPr>
        <w:t xml:space="preserve">it </w:t>
      </w:r>
      <w:r>
        <w:rPr>
          <w:rFonts w:ascii="NewsGothicBT-Roman" w:hAnsi="NewsGothicBT-Roman" w:cs="NewsGothicBT-Roman"/>
          <w:sz w:val="20"/>
          <w:szCs w:val="20"/>
        </w:rPr>
        <w:t>will be processed if the estimated cost for producing the records</w:t>
      </w:r>
      <w:r w:rsidR="00F40CC6">
        <w:rPr>
          <w:rFonts w:ascii="NewsGothicBT-Roman" w:hAnsi="NewsGothicBT-Roman" w:cs="NewsGothicBT-Roman"/>
          <w:sz w:val="20"/>
          <w:szCs w:val="20"/>
        </w:rPr>
        <w:t xml:space="preserve"> </w:t>
      </w:r>
      <w:r>
        <w:rPr>
          <w:rFonts w:ascii="NewsGothicBT-Roman" w:hAnsi="NewsGothicBT-Roman" w:cs="NewsGothicBT-Roman"/>
          <w:sz w:val="20"/>
          <w:szCs w:val="20"/>
        </w:rPr>
        <w:t>exceeds $500</w:t>
      </w:r>
      <w:r w:rsidR="008D0487">
        <w:rPr>
          <w:rFonts w:ascii="NewsGothicBT-Roman" w:hAnsi="NewsGothicBT-Roman" w:cs="NewsGothicBT-Roman"/>
          <w:sz w:val="20"/>
          <w:szCs w:val="20"/>
        </w:rPr>
        <w:t>.00</w:t>
      </w:r>
      <w:r>
        <w:rPr>
          <w:rFonts w:ascii="NewsGothicBT-Roman" w:hAnsi="NewsGothicBT-Roman" w:cs="NewsGothicBT-Roman"/>
          <w:sz w:val="20"/>
          <w:szCs w:val="20"/>
        </w:rPr>
        <w:t xml:space="preserve">, or if I have failed to pay for requested records in the past. </w:t>
      </w:r>
    </w:p>
    <w:p w14:paraId="6A21C54D" w14:textId="77777777" w:rsidR="00CE093D" w:rsidRDefault="00CE093D" w:rsidP="008D0487">
      <w:pPr>
        <w:autoSpaceDE w:val="0"/>
        <w:autoSpaceDN w:val="0"/>
        <w:adjustRightInd w:val="0"/>
        <w:spacing w:after="0" w:line="240" w:lineRule="auto"/>
        <w:jc w:val="both"/>
        <w:rPr>
          <w:rFonts w:ascii="NewsGothicBT-Roman" w:hAnsi="NewsGothicBT-Roman" w:cs="NewsGothicBT-Roman"/>
          <w:sz w:val="20"/>
          <w:szCs w:val="20"/>
        </w:rPr>
      </w:pPr>
    </w:p>
    <w:p w14:paraId="06B86F76" w14:textId="77777777" w:rsidR="00F40CC6" w:rsidRDefault="00F40CC6" w:rsidP="008D0487">
      <w:pPr>
        <w:autoSpaceDE w:val="0"/>
        <w:autoSpaceDN w:val="0"/>
        <w:adjustRightInd w:val="0"/>
        <w:spacing w:after="0" w:line="240" w:lineRule="auto"/>
        <w:jc w:val="both"/>
        <w:rPr>
          <w:rFonts w:ascii="NewsGothicBT-Roman" w:hAnsi="NewsGothicBT-Roman" w:cs="NewsGothicBT-Roman"/>
          <w:sz w:val="20"/>
          <w:szCs w:val="20"/>
        </w:rPr>
      </w:pPr>
    </w:p>
    <w:p w14:paraId="3AB0D449" w14:textId="5ACD5ED4" w:rsidR="00562A9D" w:rsidRPr="00CE093D" w:rsidRDefault="00562A9D" w:rsidP="008D0487">
      <w:pPr>
        <w:autoSpaceDE w:val="0"/>
        <w:autoSpaceDN w:val="0"/>
        <w:adjustRightInd w:val="0"/>
        <w:spacing w:after="0" w:line="240" w:lineRule="auto"/>
        <w:jc w:val="both"/>
        <w:rPr>
          <w:rFonts w:ascii="NewsGothicBT-Roman" w:hAnsi="NewsGothicBT-Roman" w:cs="NewsGothicBT-Roman"/>
          <w:sz w:val="20"/>
          <w:szCs w:val="20"/>
        </w:rPr>
      </w:pPr>
      <w:r>
        <w:rPr>
          <w:rFonts w:ascii="NewsGothicBT-Roman" w:hAnsi="NewsGothicBT-Roman" w:cs="NewsGothicBT-Roman"/>
          <w:sz w:val="20"/>
          <w:szCs w:val="20"/>
        </w:rPr>
        <w:t xml:space="preserve">If there are any questions about my request, I </w:t>
      </w:r>
      <w:r w:rsidR="00CE093D">
        <w:rPr>
          <w:rFonts w:ascii="NewsGothicBT-Roman" w:hAnsi="NewsGothicBT-Roman" w:cs="NewsGothicBT-Roman"/>
          <w:sz w:val="20"/>
          <w:szCs w:val="20"/>
        </w:rPr>
        <w:t xml:space="preserve">further understand that I may contact </w:t>
      </w:r>
      <w:r w:rsidR="00517A4D">
        <w:rPr>
          <w:rFonts w:ascii="NewsGothicBT-Roman" w:hAnsi="NewsGothicBT-Roman" w:cs="NewsGothicBT-Roman"/>
          <w:sz w:val="20"/>
          <w:szCs w:val="20"/>
        </w:rPr>
        <w:t xml:space="preserve">the Troup County Sheriff’s Office </w:t>
      </w:r>
      <w:r>
        <w:rPr>
          <w:rFonts w:ascii="NewsGothicBT-Roman" w:hAnsi="NewsGothicBT-Roman" w:cs="NewsGothicBT-Roman"/>
          <w:sz w:val="20"/>
          <w:szCs w:val="20"/>
        </w:rPr>
        <w:t xml:space="preserve">at (706) </w:t>
      </w:r>
      <w:r w:rsidR="00F40CC6">
        <w:rPr>
          <w:rFonts w:ascii="NewsGothicBT-Roman" w:hAnsi="NewsGothicBT-Roman" w:cs="NewsGothicBT-Roman"/>
          <w:sz w:val="20"/>
          <w:szCs w:val="20"/>
        </w:rPr>
        <w:t>883-161</w:t>
      </w:r>
      <w:r w:rsidR="00517A4D">
        <w:rPr>
          <w:rFonts w:ascii="NewsGothicBT-Roman" w:hAnsi="NewsGothicBT-Roman" w:cs="NewsGothicBT-Roman"/>
          <w:sz w:val="20"/>
          <w:szCs w:val="20"/>
        </w:rPr>
        <w:t>6</w:t>
      </w:r>
      <w:r w:rsidR="00F40CC6">
        <w:rPr>
          <w:rFonts w:ascii="NewsGothicBT-Roman" w:hAnsi="NewsGothicBT-Roman" w:cs="NewsGothicBT-Roman"/>
          <w:sz w:val="20"/>
          <w:szCs w:val="20"/>
        </w:rPr>
        <w:t xml:space="preserve"> </w:t>
      </w:r>
      <w:r w:rsidR="00517A4D">
        <w:rPr>
          <w:rFonts w:ascii="NewsGothicBT-Roman" w:hAnsi="NewsGothicBT-Roman" w:cs="NewsGothicBT-Roman"/>
          <w:sz w:val="20"/>
          <w:szCs w:val="20"/>
        </w:rPr>
        <w:t xml:space="preserve">or </w:t>
      </w:r>
      <w:r>
        <w:rPr>
          <w:rFonts w:ascii="NewsGothicBT-Roman" w:hAnsi="NewsGothicBT-Roman" w:cs="NewsGothicBT-Roman"/>
          <w:sz w:val="20"/>
          <w:szCs w:val="20"/>
        </w:rPr>
        <w:t xml:space="preserve">by e-mail </w:t>
      </w:r>
      <w:r w:rsidR="00517A4D">
        <w:rPr>
          <w:rFonts w:ascii="NewsGothicBT-Roman" w:hAnsi="NewsGothicBT-Roman" w:cs="NewsGothicBT-Roman"/>
          <w:sz w:val="20"/>
          <w:szCs w:val="20"/>
        </w:rPr>
        <w:t xml:space="preserve">to </w:t>
      </w:r>
      <w:hyperlink r:id="rId7" w:history="1">
        <w:r w:rsidR="00517A4D" w:rsidRPr="00517A4D">
          <w:rPr>
            <w:rStyle w:val="Hyperlink"/>
            <w:rFonts w:ascii="NewsGothicBT-Roman" w:hAnsi="NewsGothicBT-Roman" w:cs="NewsGothicBT-Roman"/>
            <w:sz w:val="20"/>
            <w:szCs w:val="20"/>
          </w:rPr>
          <w:t>jduran@troupcountyga.gov</w:t>
        </w:r>
      </w:hyperlink>
      <w:r w:rsidR="00517A4D" w:rsidRPr="00517A4D">
        <w:rPr>
          <w:rFonts w:ascii="NewsGothicBT-Italic" w:hAnsi="NewsGothicBT-Italic" w:cs="NewsGothicBT-Italic"/>
          <w:iCs/>
          <w:sz w:val="20"/>
          <w:szCs w:val="20"/>
        </w:rPr>
        <w:t xml:space="preserve"> and</w:t>
      </w:r>
      <w:r w:rsidR="00517A4D">
        <w:rPr>
          <w:rFonts w:ascii="NewsGothicBT-Italic" w:hAnsi="NewsGothicBT-Italic" w:cs="NewsGothicBT-Italic"/>
          <w:iCs/>
          <w:sz w:val="20"/>
          <w:szCs w:val="20"/>
        </w:rPr>
        <w:t>/or</w:t>
      </w:r>
      <w:r w:rsidR="00517A4D" w:rsidRPr="00517A4D">
        <w:rPr>
          <w:rFonts w:ascii="NewsGothicBT-Italic" w:hAnsi="NewsGothicBT-Italic" w:cs="NewsGothicBT-Italic"/>
          <w:iCs/>
          <w:sz w:val="20"/>
          <w:szCs w:val="20"/>
        </w:rPr>
        <w:t xml:space="preserve"> </w:t>
      </w:r>
      <w:hyperlink r:id="rId8" w:history="1">
        <w:r w:rsidR="00517A4D" w:rsidRPr="00517A4D">
          <w:rPr>
            <w:rStyle w:val="Hyperlink"/>
            <w:rFonts w:ascii="NewsGothicBT-Italic" w:hAnsi="NewsGothicBT-Italic" w:cs="NewsGothicBT-Italic"/>
            <w:iCs/>
            <w:sz w:val="20"/>
            <w:szCs w:val="20"/>
          </w:rPr>
          <w:t>tthomas@troupcountyga.gov</w:t>
        </w:r>
      </w:hyperlink>
      <w:r w:rsidR="00517A4D">
        <w:rPr>
          <w:rFonts w:ascii="NewsGothicBT-Italic" w:hAnsi="NewsGothicBT-Italic" w:cs="NewsGothicBT-Italic"/>
          <w:iCs/>
          <w:sz w:val="20"/>
          <w:szCs w:val="20"/>
        </w:rPr>
        <w:t>.</w:t>
      </w:r>
      <w:bookmarkStart w:id="0" w:name="_GoBack"/>
      <w:bookmarkEnd w:id="0"/>
    </w:p>
    <w:p w14:paraId="5580D54D" w14:textId="77777777" w:rsidR="00CE093D" w:rsidRDefault="00CE093D" w:rsidP="008D0487">
      <w:pPr>
        <w:autoSpaceDE w:val="0"/>
        <w:autoSpaceDN w:val="0"/>
        <w:adjustRightInd w:val="0"/>
        <w:spacing w:after="0" w:line="240" w:lineRule="auto"/>
        <w:jc w:val="both"/>
        <w:rPr>
          <w:rFonts w:ascii="NewsGothicBT-Roman" w:hAnsi="NewsGothicBT-Roman" w:cs="NewsGothicBT-Roman"/>
          <w:sz w:val="20"/>
          <w:szCs w:val="20"/>
        </w:rPr>
      </w:pPr>
    </w:p>
    <w:p w14:paraId="2CCCD0E8" w14:textId="02A02A3B" w:rsidR="00562A9D" w:rsidRDefault="00562A9D" w:rsidP="008D0487">
      <w:pPr>
        <w:autoSpaceDE w:val="0"/>
        <w:autoSpaceDN w:val="0"/>
        <w:adjustRightInd w:val="0"/>
        <w:spacing w:after="0" w:line="240" w:lineRule="auto"/>
        <w:jc w:val="both"/>
        <w:rPr>
          <w:rFonts w:ascii="NewsGothicBT-Roman" w:hAnsi="NewsGothicBT-Roman" w:cs="NewsGothicBT-Roman"/>
          <w:sz w:val="20"/>
          <w:szCs w:val="20"/>
        </w:rPr>
      </w:pPr>
      <w:r>
        <w:rPr>
          <w:rFonts w:ascii="NewsGothicBT-Roman" w:hAnsi="NewsGothicBT-Roman" w:cs="NewsGothicBT-Roman"/>
          <w:sz w:val="20"/>
          <w:szCs w:val="20"/>
        </w:rPr>
        <w:t>Sincerely,</w:t>
      </w:r>
    </w:p>
    <w:p w14:paraId="48772CB2" w14:textId="77777777" w:rsidR="00562A9D" w:rsidRDefault="00562A9D" w:rsidP="008D0487">
      <w:pPr>
        <w:autoSpaceDE w:val="0"/>
        <w:autoSpaceDN w:val="0"/>
        <w:adjustRightInd w:val="0"/>
        <w:spacing w:after="0" w:line="240" w:lineRule="auto"/>
        <w:jc w:val="both"/>
        <w:rPr>
          <w:rFonts w:ascii="NewsGothicBT-Roman" w:hAnsi="NewsGothicBT-Roman" w:cs="NewsGothicBT-Roman"/>
          <w:sz w:val="20"/>
          <w:szCs w:val="20"/>
        </w:rPr>
      </w:pPr>
    </w:p>
    <w:p w14:paraId="0D5BCA4B" w14:textId="380EDF69" w:rsidR="0013381A" w:rsidRDefault="00CE093D" w:rsidP="008D0487">
      <w:pPr>
        <w:autoSpaceDE w:val="0"/>
        <w:autoSpaceDN w:val="0"/>
        <w:adjustRightInd w:val="0"/>
        <w:spacing w:after="0" w:line="240" w:lineRule="auto"/>
        <w:jc w:val="both"/>
        <w:rPr>
          <w:rFonts w:ascii="NewsGothicBT-Roman" w:hAnsi="NewsGothicBT-Roman" w:cs="NewsGothicBT-Roman"/>
          <w:sz w:val="20"/>
          <w:szCs w:val="20"/>
        </w:rPr>
      </w:pPr>
      <w:r>
        <w:rPr>
          <w:rFonts w:ascii="NewsGothicBT-Roman" w:hAnsi="NewsGothicBT-Roman" w:cs="NewsGothicBT-Roman"/>
          <w:sz w:val="20"/>
          <w:szCs w:val="20"/>
        </w:rPr>
        <w:t>______________________________________</w:t>
      </w:r>
    </w:p>
    <w:p w14:paraId="2D9D83A1" w14:textId="3DDF5509" w:rsidR="00CE093D" w:rsidRDefault="00CE093D" w:rsidP="008D0487">
      <w:pPr>
        <w:autoSpaceDE w:val="0"/>
        <w:autoSpaceDN w:val="0"/>
        <w:adjustRightInd w:val="0"/>
        <w:spacing w:after="0" w:line="240" w:lineRule="auto"/>
        <w:jc w:val="both"/>
        <w:rPr>
          <w:rFonts w:ascii="NewsGothicBT-Roman" w:hAnsi="NewsGothicBT-Roman" w:cs="NewsGothicBT-Roman"/>
          <w:sz w:val="20"/>
          <w:szCs w:val="20"/>
        </w:rPr>
      </w:pPr>
      <w:r>
        <w:rPr>
          <w:rFonts w:ascii="NewsGothicBT-Roman" w:hAnsi="NewsGothicBT-Roman" w:cs="NewsGothicBT-Roman"/>
          <w:sz w:val="20"/>
          <w:szCs w:val="20"/>
        </w:rPr>
        <w:t>Requestor</w:t>
      </w:r>
    </w:p>
    <w:p w14:paraId="3BCDFEC1" w14:textId="56EB955A" w:rsidR="00CE093D" w:rsidRDefault="00CE093D" w:rsidP="008D0487">
      <w:pPr>
        <w:autoSpaceDE w:val="0"/>
        <w:autoSpaceDN w:val="0"/>
        <w:adjustRightInd w:val="0"/>
        <w:spacing w:after="0" w:line="240" w:lineRule="auto"/>
        <w:jc w:val="both"/>
        <w:rPr>
          <w:rFonts w:ascii="NewsGothicBT-Roman" w:hAnsi="NewsGothicBT-Roman" w:cs="NewsGothicBT-Roman"/>
          <w:sz w:val="20"/>
          <w:szCs w:val="20"/>
        </w:rPr>
      </w:pPr>
    </w:p>
    <w:p w14:paraId="156C665B" w14:textId="3D321B12" w:rsidR="00562A9D" w:rsidRDefault="0009465F" w:rsidP="008D0487">
      <w:pPr>
        <w:autoSpaceDE w:val="0"/>
        <w:autoSpaceDN w:val="0"/>
        <w:adjustRightInd w:val="0"/>
        <w:spacing w:after="0" w:line="240" w:lineRule="auto"/>
        <w:jc w:val="both"/>
        <w:rPr>
          <w:rFonts w:ascii="NewsGothicBT-Roman" w:hAnsi="NewsGothicBT-Roman" w:cs="NewsGothicBT-Roman"/>
          <w:sz w:val="20"/>
          <w:szCs w:val="20"/>
        </w:rPr>
      </w:pPr>
      <w:proofErr w:type="gramStart"/>
      <w:r>
        <w:rPr>
          <w:rFonts w:ascii="NewsGothicBT-Roman" w:hAnsi="NewsGothicBT-Roman" w:cs="NewsGothicBT-Roman"/>
          <w:sz w:val="20"/>
          <w:szCs w:val="20"/>
        </w:rPr>
        <w:t>DATE</w:t>
      </w:r>
      <w:r w:rsidR="00CE093D">
        <w:rPr>
          <w:rFonts w:ascii="NewsGothicBT-Roman" w:hAnsi="NewsGothicBT-Roman" w:cs="NewsGothicBT-Roman"/>
          <w:sz w:val="20"/>
          <w:szCs w:val="20"/>
        </w:rPr>
        <w:t>:_</w:t>
      </w:r>
      <w:proofErr w:type="gramEnd"/>
      <w:r w:rsidR="00CE093D">
        <w:rPr>
          <w:rFonts w:ascii="NewsGothicBT-Roman" w:hAnsi="NewsGothicBT-Roman" w:cs="NewsGothicBT-Roman"/>
          <w:sz w:val="20"/>
          <w:szCs w:val="20"/>
        </w:rPr>
        <w:t>______________________</w:t>
      </w:r>
    </w:p>
    <w:p w14:paraId="7A9F72FE" w14:textId="77777777" w:rsidR="0013381A" w:rsidRDefault="0013381A" w:rsidP="008D0487">
      <w:pPr>
        <w:autoSpaceDE w:val="0"/>
        <w:autoSpaceDN w:val="0"/>
        <w:adjustRightInd w:val="0"/>
        <w:spacing w:after="0" w:line="240" w:lineRule="auto"/>
        <w:jc w:val="both"/>
        <w:rPr>
          <w:rFonts w:ascii="NewsGothicBT-Roman" w:hAnsi="NewsGothicBT-Roman" w:cs="NewsGothicBT-Roman"/>
          <w:sz w:val="20"/>
          <w:szCs w:val="20"/>
        </w:rPr>
      </w:pPr>
    </w:p>
    <w:sectPr w:rsidR="0013381A">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407A1D" w14:textId="77777777" w:rsidR="00A770CE" w:rsidRDefault="00A770CE" w:rsidP="00DC0C60">
      <w:pPr>
        <w:spacing w:after="0" w:line="240" w:lineRule="auto"/>
      </w:pPr>
      <w:r>
        <w:separator/>
      </w:r>
    </w:p>
  </w:endnote>
  <w:endnote w:type="continuationSeparator" w:id="0">
    <w:p w14:paraId="6BA3C922" w14:textId="77777777" w:rsidR="00A770CE" w:rsidRDefault="00A770CE" w:rsidP="00DC0C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wsGothicBT-Bold">
    <w:altName w:val="Calibri"/>
    <w:panose1 w:val="00000000000000000000"/>
    <w:charset w:val="00"/>
    <w:family w:val="swiss"/>
    <w:notTrueType/>
    <w:pitch w:val="default"/>
    <w:sig w:usb0="00000003" w:usb1="00000000" w:usb2="00000000" w:usb3="00000000" w:csb0="00000001" w:csb1="00000000"/>
  </w:font>
  <w:font w:name="NewsGothicBT-Roman">
    <w:altName w:val="Calibri"/>
    <w:panose1 w:val="00000000000000000000"/>
    <w:charset w:val="00"/>
    <w:family w:val="swiss"/>
    <w:notTrueType/>
    <w:pitch w:val="default"/>
    <w:sig w:usb0="00000003" w:usb1="00000000" w:usb2="00000000" w:usb3="00000000" w:csb0="00000001" w:csb1="00000000"/>
  </w:font>
  <w:font w:name="NewsGothicBT-Italic">
    <w:altName w:val="Calibri"/>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rajan Pro 3">
    <w:altName w:val="Times New Roman"/>
    <w:panose1 w:val="00000000000000000000"/>
    <w:charset w:val="00"/>
    <w:family w:val="roman"/>
    <w:notTrueType/>
    <w:pitch w:val="variable"/>
    <w:sig w:usb0="00000001"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F40AF" w14:textId="2AFDCF54" w:rsidR="00791BBE" w:rsidRPr="00DC049F" w:rsidRDefault="00F40CC6" w:rsidP="00BD73EC">
    <w:pPr>
      <w:pStyle w:val="Footer"/>
      <w:ind w:left="-144"/>
      <w:rPr>
        <w:rFonts w:ascii="Trajan Pro 3" w:hAnsi="Trajan Pro 3"/>
        <w:sz w:val="16"/>
      </w:rPr>
    </w:pPr>
    <w:r w:rsidRPr="00DC049F">
      <w:rPr>
        <w:rFonts w:ascii="Trajan Pro 3" w:hAnsi="Trajan Pro 3"/>
        <w:noProof/>
        <w:sz w:val="16"/>
      </w:rPr>
      <w:drawing>
        <wp:anchor distT="0" distB="0" distL="114300" distR="114300" simplePos="0" relativeHeight="251666432" behindDoc="1" locked="0" layoutInCell="1" allowOverlap="1" wp14:anchorId="6A0B0A7F" wp14:editId="449E9D3A">
          <wp:simplePos x="0" y="0"/>
          <wp:positionH relativeFrom="column">
            <wp:posOffset>4856480</wp:posOffset>
          </wp:positionH>
          <wp:positionV relativeFrom="page">
            <wp:posOffset>9307830</wp:posOffset>
          </wp:positionV>
          <wp:extent cx="131445" cy="137160"/>
          <wp:effectExtent l="0" t="0" r="1905" b="0"/>
          <wp:wrapTight wrapText="bothSides">
            <wp:wrapPolygon edited="0">
              <wp:start x="0" y="0"/>
              <wp:lineTo x="0" y="18000"/>
              <wp:lineTo x="18783" y="18000"/>
              <wp:lineTo x="18783"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ax.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445" cy="137160"/>
                  </a:xfrm>
                  <a:prstGeom prst="rect">
                    <a:avLst/>
                  </a:prstGeom>
                </pic:spPr>
              </pic:pic>
            </a:graphicData>
          </a:graphic>
          <wp14:sizeRelH relativeFrom="margin">
            <wp14:pctWidth>0</wp14:pctWidth>
          </wp14:sizeRelH>
          <wp14:sizeRelV relativeFrom="margin">
            <wp14:pctHeight>0</wp14:pctHeight>
          </wp14:sizeRelV>
        </wp:anchor>
      </w:drawing>
    </w:r>
    <w:r w:rsidRPr="00DC049F">
      <w:rPr>
        <w:rFonts w:ascii="Trajan Pro 3" w:hAnsi="Trajan Pro 3"/>
        <w:noProof/>
        <w:sz w:val="16"/>
      </w:rPr>
      <w:drawing>
        <wp:anchor distT="0" distB="0" distL="114300" distR="114300" simplePos="0" relativeHeight="251667456" behindDoc="1" locked="0" layoutInCell="1" allowOverlap="1" wp14:anchorId="140293EA" wp14:editId="41F12351">
          <wp:simplePos x="0" y="0"/>
          <wp:positionH relativeFrom="column">
            <wp:posOffset>3834765</wp:posOffset>
          </wp:positionH>
          <wp:positionV relativeFrom="page">
            <wp:posOffset>9308867</wp:posOffset>
          </wp:positionV>
          <wp:extent cx="137160" cy="137795"/>
          <wp:effectExtent l="19050" t="19050" r="15240" b="14605"/>
          <wp:wrapThrough wrapText="bothSides">
            <wp:wrapPolygon edited="0">
              <wp:start x="-3723" y="-2230"/>
              <wp:lineTo x="-2436" y="21625"/>
              <wp:lineTo x="21529" y="20344"/>
              <wp:lineTo x="20243" y="-3511"/>
              <wp:lineTo x="-3723" y="-223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ffice.jpg"/>
                  <pic:cNvPicPr/>
                </pic:nvPicPr>
                <pic:blipFill>
                  <a:blip r:embed="rId2" cstate="print">
                    <a:extLst>
                      <a:ext uri="{28A0092B-C50C-407E-A947-70E740481C1C}">
                        <a14:useLocalDpi xmlns:a14="http://schemas.microsoft.com/office/drawing/2010/main" val="0"/>
                      </a:ext>
                    </a:extLst>
                  </a:blip>
                  <a:stretch>
                    <a:fillRect/>
                  </a:stretch>
                </pic:blipFill>
                <pic:spPr>
                  <a:xfrm rot="184362">
                    <a:off x="0" y="0"/>
                    <a:ext cx="137160" cy="137795"/>
                  </a:xfrm>
                  <a:prstGeom prst="rect">
                    <a:avLst/>
                  </a:prstGeom>
                </pic:spPr>
              </pic:pic>
            </a:graphicData>
          </a:graphic>
          <wp14:sizeRelH relativeFrom="margin">
            <wp14:pctWidth>0</wp14:pctWidth>
          </wp14:sizeRelH>
          <wp14:sizeRelV relativeFrom="margin">
            <wp14:pctHeight>0</wp14:pctHeight>
          </wp14:sizeRelV>
        </wp:anchor>
      </w:drawing>
    </w:r>
    <w:r w:rsidR="00021F7F">
      <w:rPr>
        <w:rFonts w:ascii="Trajan Pro 3" w:hAnsi="Trajan Pro 3"/>
        <w:sz w:val="16"/>
      </w:rPr>
      <w:t xml:space="preserve">  </w:t>
    </w:r>
  </w:p>
  <w:p w14:paraId="0E11780E" w14:textId="77777777" w:rsidR="00C95E26" w:rsidRDefault="00C95E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8CEA29" w14:textId="77777777" w:rsidR="00A770CE" w:rsidRDefault="00A770CE" w:rsidP="00DC0C60">
      <w:pPr>
        <w:spacing w:after="0" w:line="240" w:lineRule="auto"/>
      </w:pPr>
      <w:r>
        <w:separator/>
      </w:r>
    </w:p>
  </w:footnote>
  <w:footnote w:type="continuationSeparator" w:id="0">
    <w:p w14:paraId="0F30C409" w14:textId="77777777" w:rsidR="00A770CE" w:rsidRDefault="00A770CE" w:rsidP="00DC0C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CE49B" w14:textId="77777777" w:rsidR="00210CEC" w:rsidRDefault="0065175A" w:rsidP="0065175A">
    <w:pPr>
      <w:pStyle w:val="Header"/>
      <w:tabs>
        <w:tab w:val="left" w:pos="257"/>
      </w:tabs>
      <w:rPr>
        <w:rFonts w:ascii="Garamond" w:hAnsi="Garamond"/>
        <w:sz w:val="24"/>
      </w:rPr>
    </w:pPr>
    <w:r>
      <w:rPr>
        <w:rFonts w:ascii="Garamond" w:hAnsi="Garamond"/>
        <w:sz w:val="24"/>
      </w:rPr>
      <w:tab/>
    </w:r>
    <w:r>
      <w:rPr>
        <w:rFonts w:ascii="Garamond" w:hAnsi="Garamond"/>
        <w:sz w:val="24"/>
      </w:rPr>
      <w:tab/>
    </w:r>
  </w:p>
  <w:p w14:paraId="5ABB0299" w14:textId="501E37E4" w:rsidR="00C95E26" w:rsidRPr="00C95E26" w:rsidRDefault="0065175A" w:rsidP="0065175A">
    <w:pPr>
      <w:pStyle w:val="Header"/>
      <w:tabs>
        <w:tab w:val="left" w:pos="257"/>
      </w:tabs>
      <w:rPr>
        <w:rFonts w:ascii="Garamond" w:hAnsi="Garamond"/>
        <w:sz w:val="24"/>
      </w:rPr>
    </w:pPr>
    <w:r>
      <w:rPr>
        <w:rFonts w:ascii="Garamond" w:hAnsi="Garamond"/>
        <w:sz w:val="24"/>
      </w:rPr>
      <w:tab/>
    </w:r>
  </w:p>
  <w:p w14:paraId="22866461" w14:textId="7770215E" w:rsidR="00371712" w:rsidRPr="00371712" w:rsidRDefault="00C95E26" w:rsidP="00971F5A">
    <w:pPr>
      <w:pStyle w:val="Header"/>
      <w:rPr>
        <w:rFonts w:ascii="Trajan Pro 3" w:hAnsi="Trajan Pro 3"/>
        <w:sz w:val="16"/>
      </w:rPr>
    </w:pPr>
    <w:r w:rsidRPr="00C95E26">
      <w:rPr>
        <w:rFonts w:ascii="Garamond" w:hAnsi="Garamond"/>
        <w:sz w:val="18"/>
      </w:rPr>
      <w:tab/>
    </w:r>
    <w:r w:rsidRPr="00C95E26">
      <w:rPr>
        <w:rFonts w:ascii="Garamond" w:hAnsi="Garamond"/>
        <w:sz w:val="18"/>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2A9D"/>
    <w:rsid w:val="00021F7F"/>
    <w:rsid w:val="00071838"/>
    <w:rsid w:val="0009465F"/>
    <w:rsid w:val="000B02B5"/>
    <w:rsid w:val="0013381A"/>
    <w:rsid w:val="001F54DB"/>
    <w:rsid w:val="00210CEC"/>
    <w:rsid w:val="0028307F"/>
    <w:rsid w:val="00314D86"/>
    <w:rsid w:val="00371712"/>
    <w:rsid w:val="003A4AC7"/>
    <w:rsid w:val="00517A4D"/>
    <w:rsid w:val="005442C2"/>
    <w:rsid w:val="00562A9D"/>
    <w:rsid w:val="00583DD7"/>
    <w:rsid w:val="00595C99"/>
    <w:rsid w:val="00597A41"/>
    <w:rsid w:val="0060173E"/>
    <w:rsid w:val="0065175A"/>
    <w:rsid w:val="00791BBE"/>
    <w:rsid w:val="007A0948"/>
    <w:rsid w:val="008B7342"/>
    <w:rsid w:val="008D0487"/>
    <w:rsid w:val="00971F5A"/>
    <w:rsid w:val="00991EE7"/>
    <w:rsid w:val="00A05C21"/>
    <w:rsid w:val="00A770CE"/>
    <w:rsid w:val="00AD382B"/>
    <w:rsid w:val="00B47F24"/>
    <w:rsid w:val="00B61E74"/>
    <w:rsid w:val="00BD73EC"/>
    <w:rsid w:val="00C02600"/>
    <w:rsid w:val="00C8599A"/>
    <w:rsid w:val="00C95E26"/>
    <w:rsid w:val="00CD0796"/>
    <w:rsid w:val="00CE093D"/>
    <w:rsid w:val="00D11D96"/>
    <w:rsid w:val="00D23A34"/>
    <w:rsid w:val="00DC049F"/>
    <w:rsid w:val="00DC0C60"/>
    <w:rsid w:val="00DC652B"/>
    <w:rsid w:val="00E57D76"/>
    <w:rsid w:val="00E6104A"/>
    <w:rsid w:val="00F40CC6"/>
    <w:rsid w:val="00F67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BBFFB5"/>
  <w15:docId w15:val="{51430441-BE5E-44E9-9D70-55D1C05C1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0C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0C60"/>
  </w:style>
  <w:style w:type="paragraph" w:styleId="Footer">
    <w:name w:val="footer"/>
    <w:basedOn w:val="Normal"/>
    <w:link w:val="FooterChar"/>
    <w:uiPriority w:val="99"/>
    <w:unhideWhenUsed/>
    <w:rsid w:val="00DC0C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C60"/>
  </w:style>
  <w:style w:type="paragraph" w:styleId="BalloonText">
    <w:name w:val="Balloon Text"/>
    <w:basedOn w:val="Normal"/>
    <w:link w:val="BalloonTextChar"/>
    <w:uiPriority w:val="99"/>
    <w:semiHidden/>
    <w:unhideWhenUsed/>
    <w:rsid w:val="00DC04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049F"/>
    <w:rPr>
      <w:rFonts w:ascii="Segoe UI" w:hAnsi="Segoe UI" w:cs="Segoe UI"/>
      <w:sz w:val="18"/>
      <w:szCs w:val="18"/>
    </w:rPr>
  </w:style>
  <w:style w:type="character" w:styleId="Hyperlink">
    <w:name w:val="Hyperlink"/>
    <w:basedOn w:val="DefaultParagraphFont"/>
    <w:uiPriority w:val="99"/>
    <w:unhideWhenUsed/>
    <w:rsid w:val="00562A9D"/>
    <w:rPr>
      <w:color w:val="0563C1" w:themeColor="hyperlink"/>
      <w:u w:val="single"/>
    </w:rPr>
  </w:style>
  <w:style w:type="character" w:styleId="UnresolvedMention">
    <w:name w:val="Unresolved Mention"/>
    <w:basedOn w:val="DefaultParagraphFont"/>
    <w:uiPriority w:val="99"/>
    <w:semiHidden/>
    <w:unhideWhenUsed/>
    <w:rsid w:val="00517A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417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thomas@troupcountyga.gov" TargetMode="External"/><Relationship Id="rId3" Type="http://schemas.openxmlformats.org/officeDocument/2006/relationships/settings" Target="settings.xml"/><Relationship Id="rId7" Type="http://schemas.openxmlformats.org/officeDocument/2006/relationships/hyperlink" Target="mailto:jduran@troupcountyga.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west\Documents\Custom%20Office%20Templates\Troup%20County%20Standard%20Letterhead%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644B92-5CAD-4649-821B-EB88B5CB5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Troup County Standard Letterhead 2019</Template>
  <TotalTime>5</TotalTime>
  <Pages>1</Pages>
  <Words>293</Words>
  <Characters>1674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West</dc:creator>
  <cp:lastModifiedBy>Laura Nagy</cp:lastModifiedBy>
  <cp:revision>4</cp:revision>
  <cp:lastPrinted>2019-01-04T19:49:00Z</cp:lastPrinted>
  <dcterms:created xsi:type="dcterms:W3CDTF">2021-08-19T16:16:00Z</dcterms:created>
  <dcterms:modified xsi:type="dcterms:W3CDTF">2021-08-26T14:41:00Z</dcterms:modified>
</cp:coreProperties>
</file>